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20B" w:rsidRPr="00BE08C9" w:rsidRDefault="002E420B" w:rsidP="002E420B">
      <w:pPr>
        <w:rPr>
          <w:b/>
          <w:lang w:eastAsia="nl-NL"/>
        </w:rPr>
      </w:pPr>
      <w:r w:rsidRPr="00BE08C9">
        <w:rPr>
          <w:b/>
          <w:lang w:eastAsia="nl-NL"/>
        </w:rPr>
        <w:t xml:space="preserve">Wetenschapsavond donderdag </w:t>
      </w:r>
      <w:r w:rsidR="00D20384">
        <w:rPr>
          <w:b/>
          <w:lang w:eastAsia="nl-NL"/>
        </w:rPr>
        <w:t xml:space="preserve">8 </w:t>
      </w:r>
      <w:r w:rsidRPr="00BE08C9">
        <w:rPr>
          <w:b/>
          <w:lang w:eastAsia="nl-NL"/>
        </w:rPr>
        <w:t>oktober</w:t>
      </w:r>
      <w:r w:rsidR="00BE08C9" w:rsidRPr="00BE08C9">
        <w:rPr>
          <w:b/>
          <w:lang w:eastAsia="nl-NL"/>
        </w:rPr>
        <w:t xml:space="preserve"> </w:t>
      </w:r>
      <w:r w:rsidR="00006F1C">
        <w:rPr>
          <w:b/>
          <w:lang w:eastAsia="nl-NL"/>
        </w:rPr>
        <w:t>20</w:t>
      </w:r>
      <w:r w:rsidR="00D20384">
        <w:rPr>
          <w:b/>
          <w:lang w:eastAsia="nl-NL"/>
        </w:rPr>
        <w:t>20</w:t>
      </w:r>
    </w:p>
    <w:p w:rsidR="002E420B" w:rsidRPr="009F5751" w:rsidRDefault="002E420B" w:rsidP="002E420B">
      <w:pPr>
        <w:rPr>
          <w:lang w:eastAsia="nl-NL"/>
        </w:rPr>
      </w:pPr>
      <w:r w:rsidRPr="009F5751">
        <w:rPr>
          <w:lang w:eastAsia="nl-NL"/>
        </w:rPr>
        <w:t>Het voorlopige programma ziet er als volgt uit</w:t>
      </w:r>
      <w:r>
        <w:rPr>
          <w:lang w:eastAsia="nl-NL"/>
        </w:rPr>
        <w:t xml:space="preserve">: </w:t>
      </w:r>
    </w:p>
    <w:p w:rsidR="002E420B" w:rsidRDefault="002E420B" w:rsidP="002E420B">
      <w:pPr>
        <w:rPr>
          <w:lang w:eastAsia="nl-NL"/>
        </w:rPr>
      </w:pPr>
    </w:p>
    <w:p w:rsidR="00D20384" w:rsidRDefault="00D20384" w:rsidP="002E420B">
      <w:pPr>
        <w:rPr>
          <w:lang w:eastAsia="nl-NL"/>
        </w:rPr>
      </w:pPr>
    </w:p>
    <w:p w:rsidR="00D20384" w:rsidRPr="009F5751" w:rsidRDefault="00D20384" w:rsidP="002E420B">
      <w:pPr>
        <w:rPr>
          <w:lang w:eastAsia="nl-NL"/>
        </w:rPr>
      </w:pPr>
    </w:p>
    <w:tbl>
      <w:tblPr>
        <w:tblStyle w:val="Lichtelijst-accent1"/>
        <w:tblW w:w="10456" w:type="dxa"/>
        <w:tblLook w:val="04A0" w:firstRow="1" w:lastRow="0" w:firstColumn="1" w:lastColumn="0" w:noHBand="0" w:noVBand="1"/>
      </w:tblPr>
      <w:tblGrid>
        <w:gridCol w:w="882"/>
        <w:gridCol w:w="683"/>
        <w:gridCol w:w="6340"/>
        <w:gridCol w:w="2551"/>
      </w:tblGrid>
      <w:tr w:rsidR="00162894" w:rsidRPr="00292464" w:rsidTr="00BE48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dxa"/>
          </w:tcPr>
          <w:p w:rsidR="00162894" w:rsidRPr="00292464" w:rsidRDefault="00162894" w:rsidP="00BE48D7">
            <w:r w:rsidRPr="00292464">
              <w:t>Tijd</w:t>
            </w:r>
          </w:p>
        </w:tc>
        <w:tc>
          <w:tcPr>
            <w:tcW w:w="683" w:type="dxa"/>
          </w:tcPr>
          <w:p w:rsidR="00162894" w:rsidRPr="00292464" w:rsidRDefault="00162894" w:rsidP="00BE48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92464">
              <w:t>Duur</w:t>
            </w:r>
          </w:p>
        </w:tc>
        <w:tc>
          <w:tcPr>
            <w:tcW w:w="6340" w:type="dxa"/>
          </w:tcPr>
          <w:p w:rsidR="00162894" w:rsidRPr="00292464" w:rsidRDefault="00162894" w:rsidP="00BE48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92464">
              <w:t>Onderdeel</w:t>
            </w:r>
          </w:p>
        </w:tc>
        <w:tc>
          <w:tcPr>
            <w:tcW w:w="2551" w:type="dxa"/>
          </w:tcPr>
          <w:p w:rsidR="00162894" w:rsidRPr="00292464" w:rsidRDefault="00162894" w:rsidP="00BE48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92464">
              <w:t>Benodigdheden</w:t>
            </w:r>
          </w:p>
        </w:tc>
      </w:tr>
      <w:tr w:rsidR="00162894" w:rsidRPr="00292464" w:rsidTr="00BE4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dxa"/>
          </w:tcPr>
          <w:p w:rsidR="00162894" w:rsidRPr="00292464" w:rsidRDefault="00162894" w:rsidP="00BE48D7">
            <w:r>
              <w:t>17.30</w:t>
            </w:r>
          </w:p>
        </w:tc>
        <w:tc>
          <w:tcPr>
            <w:tcW w:w="683" w:type="dxa"/>
          </w:tcPr>
          <w:p w:rsidR="00162894" w:rsidRPr="00292464" w:rsidRDefault="00162894" w:rsidP="00BE48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2464">
              <w:t>30</w:t>
            </w:r>
          </w:p>
        </w:tc>
        <w:tc>
          <w:tcPr>
            <w:tcW w:w="6340" w:type="dxa"/>
          </w:tcPr>
          <w:p w:rsidR="00162894" w:rsidRPr="00292464" w:rsidRDefault="00162894" w:rsidP="00BE4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Ontvangst met catering</w:t>
            </w:r>
          </w:p>
        </w:tc>
        <w:tc>
          <w:tcPr>
            <w:tcW w:w="2551" w:type="dxa"/>
          </w:tcPr>
          <w:p w:rsidR="00162894" w:rsidRPr="00292464" w:rsidRDefault="00162894" w:rsidP="00BE4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Sta-tafel</w:t>
            </w:r>
            <w:proofErr w:type="spellEnd"/>
            <w:r>
              <w:t xml:space="preserve"> met presentielijst</w:t>
            </w:r>
          </w:p>
        </w:tc>
      </w:tr>
      <w:tr w:rsidR="00162894" w:rsidRPr="00292464" w:rsidTr="00BE48D7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dxa"/>
          </w:tcPr>
          <w:p w:rsidR="00162894" w:rsidRPr="00292464" w:rsidRDefault="00162894" w:rsidP="00BE48D7">
            <w:r>
              <w:t>18</w:t>
            </w:r>
            <w:r w:rsidRPr="00292464">
              <w:t>.</w:t>
            </w:r>
            <w:r>
              <w:t>00</w:t>
            </w:r>
          </w:p>
        </w:tc>
        <w:tc>
          <w:tcPr>
            <w:tcW w:w="683" w:type="dxa"/>
          </w:tcPr>
          <w:p w:rsidR="00162894" w:rsidRPr="00292464" w:rsidRDefault="00162894" w:rsidP="00BE48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2464">
              <w:t>5</w:t>
            </w:r>
          </w:p>
        </w:tc>
        <w:tc>
          <w:tcPr>
            <w:tcW w:w="6340" w:type="dxa"/>
          </w:tcPr>
          <w:p w:rsidR="00162894" w:rsidRPr="00292464" w:rsidRDefault="00162894" w:rsidP="00BE4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2464">
              <w:t>Opening</w:t>
            </w:r>
          </w:p>
        </w:tc>
        <w:tc>
          <w:tcPr>
            <w:tcW w:w="2551" w:type="dxa"/>
          </w:tcPr>
          <w:p w:rsidR="00162894" w:rsidRPr="00292464" w:rsidRDefault="00162894" w:rsidP="00BE4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Presentatie</w:t>
            </w:r>
          </w:p>
        </w:tc>
      </w:tr>
      <w:tr w:rsidR="00162894" w:rsidRPr="00292464" w:rsidTr="00BE4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dxa"/>
          </w:tcPr>
          <w:p w:rsidR="00162894" w:rsidRPr="00292464" w:rsidRDefault="00162894" w:rsidP="00BE48D7">
            <w:r>
              <w:t>18.0</w:t>
            </w:r>
            <w:r w:rsidRPr="00292464">
              <w:t>5</w:t>
            </w:r>
          </w:p>
        </w:tc>
        <w:tc>
          <w:tcPr>
            <w:tcW w:w="683" w:type="dxa"/>
          </w:tcPr>
          <w:p w:rsidR="00162894" w:rsidRPr="00292464" w:rsidRDefault="00162894" w:rsidP="00BE48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6340" w:type="dxa"/>
          </w:tcPr>
          <w:p w:rsidR="00162894" w:rsidRDefault="00162894" w:rsidP="00BE4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Onderzoekspresentaties</w:t>
            </w:r>
            <w:proofErr w:type="spellEnd"/>
            <w:r>
              <w:t xml:space="preserve"> (3x)</w:t>
            </w:r>
            <w:bookmarkStart w:id="0" w:name="_GoBack"/>
            <w:bookmarkEnd w:id="0"/>
          </w:p>
          <w:p w:rsidR="00364419" w:rsidRDefault="00364419" w:rsidP="00BE4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64419" w:rsidRPr="00364419" w:rsidRDefault="00364419" w:rsidP="00364419">
            <w:pPr>
              <w:pStyle w:val="Lijstaline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4419">
              <w:t>Rineke Sanders- Veiligheid en voordelen van de moeder geassisteerde keizersnede: een retrospectief patiënt-controle onderzoek</w:t>
            </w:r>
          </w:p>
          <w:p w:rsidR="00364419" w:rsidRPr="00364419" w:rsidRDefault="00364419" w:rsidP="00364419">
            <w:pPr>
              <w:pStyle w:val="Lijstaline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4419">
              <w:t xml:space="preserve">Claudia Orelio- </w:t>
            </w:r>
            <w:proofErr w:type="spellStart"/>
            <w:r w:rsidRPr="00364419">
              <w:t>Antibiotia</w:t>
            </w:r>
            <w:proofErr w:type="spellEnd"/>
            <w:r w:rsidRPr="00364419">
              <w:t xml:space="preserve"> </w:t>
            </w:r>
            <w:proofErr w:type="spellStart"/>
            <w:r w:rsidRPr="00364419">
              <w:t>prophylax</w:t>
            </w:r>
            <w:r w:rsidRPr="00364419">
              <w:t>e</w:t>
            </w:r>
            <w:proofErr w:type="spellEnd"/>
            <w:r w:rsidRPr="00364419">
              <w:t xml:space="preserve"> en de preventie van </w:t>
            </w:r>
            <w:proofErr w:type="spellStart"/>
            <w:r w:rsidRPr="00364419">
              <w:t>post-operatieve</w:t>
            </w:r>
            <w:proofErr w:type="spellEnd"/>
            <w:r w:rsidRPr="00364419">
              <w:t xml:space="preserve"> wondinfecties bij liesbreuk chirurgie</w:t>
            </w:r>
          </w:p>
          <w:p w:rsidR="00364419" w:rsidRPr="00364419" w:rsidRDefault="00364419" w:rsidP="00BE48D7">
            <w:pPr>
              <w:pStyle w:val="Default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t xml:space="preserve">Michiel Vissink- </w:t>
            </w:r>
            <w:r>
              <w:rPr>
                <w:sz w:val="23"/>
                <w:szCs w:val="23"/>
              </w:rPr>
              <w:t xml:space="preserve">Long-term </w:t>
            </w:r>
            <w:proofErr w:type="spellStart"/>
            <w:r>
              <w:rPr>
                <w:sz w:val="23"/>
                <w:szCs w:val="23"/>
              </w:rPr>
              <w:t>Outcome</w:t>
            </w:r>
            <w:proofErr w:type="spellEnd"/>
            <w:r>
              <w:rPr>
                <w:sz w:val="23"/>
                <w:szCs w:val="23"/>
              </w:rPr>
              <w:t xml:space="preserve"> of </w:t>
            </w:r>
            <w:proofErr w:type="spellStart"/>
            <w:r>
              <w:rPr>
                <w:sz w:val="23"/>
                <w:szCs w:val="23"/>
              </w:rPr>
              <w:t>Radical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excision</w:t>
            </w:r>
            <w:proofErr w:type="spellEnd"/>
            <w:r>
              <w:rPr>
                <w:sz w:val="23"/>
                <w:szCs w:val="23"/>
              </w:rPr>
              <w:t xml:space="preserve"> vs. </w:t>
            </w:r>
            <w:proofErr w:type="spellStart"/>
            <w:r>
              <w:rPr>
                <w:sz w:val="23"/>
                <w:szCs w:val="23"/>
              </w:rPr>
              <w:t>Phenolisation</w:t>
            </w:r>
            <w:proofErr w:type="spellEnd"/>
            <w:r>
              <w:rPr>
                <w:sz w:val="23"/>
                <w:szCs w:val="23"/>
              </w:rPr>
              <w:t xml:space="preserve"> of </w:t>
            </w:r>
            <w:proofErr w:type="spellStart"/>
            <w:r>
              <w:rPr>
                <w:sz w:val="23"/>
                <w:szCs w:val="23"/>
              </w:rPr>
              <w:t>the</w:t>
            </w:r>
            <w:proofErr w:type="spellEnd"/>
            <w:r>
              <w:rPr>
                <w:sz w:val="23"/>
                <w:szCs w:val="23"/>
              </w:rPr>
              <w:t xml:space="preserve"> Sinus </w:t>
            </w:r>
            <w:proofErr w:type="spellStart"/>
            <w:r>
              <w:rPr>
                <w:sz w:val="23"/>
                <w:szCs w:val="23"/>
              </w:rPr>
              <w:t>Tract</w:t>
            </w:r>
            <w:proofErr w:type="spellEnd"/>
            <w:r>
              <w:rPr>
                <w:sz w:val="23"/>
                <w:szCs w:val="23"/>
              </w:rPr>
              <w:t xml:space="preserve"> in </w:t>
            </w:r>
            <w:proofErr w:type="spellStart"/>
            <w:r>
              <w:rPr>
                <w:sz w:val="23"/>
                <w:szCs w:val="23"/>
              </w:rPr>
              <w:t>Primary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Sacrococcygeal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Pilonidal</w:t>
            </w:r>
            <w:proofErr w:type="spellEnd"/>
            <w:r>
              <w:rPr>
                <w:sz w:val="23"/>
                <w:szCs w:val="23"/>
              </w:rPr>
              <w:t xml:space="preserve"> Sinus </w:t>
            </w:r>
            <w:proofErr w:type="spellStart"/>
            <w:r>
              <w:rPr>
                <w:sz w:val="23"/>
                <w:szCs w:val="23"/>
              </w:rPr>
              <w:t>disease</w:t>
            </w:r>
            <w:proofErr w:type="spellEnd"/>
            <w:r>
              <w:rPr>
                <w:sz w:val="23"/>
                <w:szCs w:val="23"/>
              </w:rPr>
              <w:t>; A R</w:t>
            </w:r>
            <w:r>
              <w:rPr>
                <w:sz w:val="23"/>
                <w:szCs w:val="23"/>
              </w:rPr>
              <w:t>CT</w:t>
            </w:r>
            <w:r>
              <w:rPr>
                <w:sz w:val="23"/>
                <w:szCs w:val="23"/>
              </w:rPr>
              <w:t xml:space="preserve"> </w:t>
            </w:r>
          </w:p>
          <w:p w:rsidR="00364419" w:rsidRPr="00292464" w:rsidRDefault="00364419" w:rsidP="00BE4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:rsidR="00162894" w:rsidRPr="00292464" w:rsidRDefault="00162894" w:rsidP="00BE4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Presentatie</w:t>
            </w:r>
          </w:p>
        </w:tc>
      </w:tr>
      <w:tr w:rsidR="00162894" w:rsidRPr="00292464" w:rsidTr="00BE48D7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dxa"/>
          </w:tcPr>
          <w:p w:rsidR="00162894" w:rsidRPr="00292464" w:rsidRDefault="00162894" w:rsidP="00BE48D7">
            <w:r>
              <w:t>18</w:t>
            </w:r>
            <w:r w:rsidRPr="00292464">
              <w:t>.</w:t>
            </w:r>
            <w:r>
              <w:t>40</w:t>
            </w:r>
          </w:p>
        </w:tc>
        <w:tc>
          <w:tcPr>
            <w:tcW w:w="683" w:type="dxa"/>
          </w:tcPr>
          <w:p w:rsidR="00162894" w:rsidRPr="00292464" w:rsidRDefault="00162894" w:rsidP="00BE48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6340" w:type="dxa"/>
          </w:tcPr>
          <w:p w:rsidR="00162894" w:rsidRPr="00292464" w:rsidRDefault="00162894" w:rsidP="00BE4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Terugkoppeling Diak Onderzoekersbeurs 2019</w:t>
            </w:r>
          </w:p>
        </w:tc>
        <w:tc>
          <w:tcPr>
            <w:tcW w:w="2551" w:type="dxa"/>
          </w:tcPr>
          <w:p w:rsidR="00162894" w:rsidRPr="00292464" w:rsidRDefault="00162894" w:rsidP="00BE4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Presentatie via filmpje</w:t>
            </w:r>
          </w:p>
        </w:tc>
      </w:tr>
      <w:tr w:rsidR="00162894" w:rsidRPr="00292464" w:rsidTr="00BE4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dxa"/>
          </w:tcPr>
          <w:p w:rsidR="00162894" w:rsidRPr="00292464" w:rsidRDefault="00162894" w:rsidP="00BE48D7">
            <w:r w:rsidRPr="00292464">
              <w:t>1</w:t>
            </w:r>
            <w:r>
              <w:t>8.50</w:t>
            </w:r>
          </w:p>
        </w:tc>
        <w:tc>
          <w:tcPr>
            <w:tcW w:w="683" w:type="dxa"/>
          </w:tcPr>
          <w:p w:rsidR="00162894" w:rsidRPr="00292464" w:rsidRDefault="00162894" w:rsidP="00BE48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6340" w:type="dxa"/>
          </w:tcPr>
          <w:p w:rsidR="00162894" w:rsidRDefault="00162894" w:rsidP="00BE4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Presentatie </w:t>
            </w:r>
            <w:proofErr w:type="spellStart"/>
            <w:r>
              <w:t>e-health</w:t>
            </w:r>
            <w:proofErr w:type="spellEnd"/>
            <w:r>
              <w:t xml:space="preserve"> onderzoek Diakonessenhuis</w:t>
            </w:r>
          </w:p>
          <w:p w:rsidR="00364419" w:rsidRPr="00292464" w:rsidRDefault="00364419" w:rsidP="00BE4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Dr. Koen Deurloo en Jolijn Huisman over de </w:t>
            </w:r>
            <w:proofErr w:type="spellStart"/>
            <w:r>
              <w:t>Safe@home</w:t>
            </w:r>
            <w:proofErr w:type="spellEnd"/>
            <w:r>
              <w:t xml:space="preserve"> studie bij de afd. gynaecologie</w:t>
            </w:r>
          </w:p>
        </w:tc>
        <w:tc>
          <w:tcPr>
            <w:tcW w:w="2551" w:type="dxa"/>
          </w:tcPr>
          <w:p w:rsidR="00162894" w:rsidRPr="00292464" w:rsidRDefault="00162894" w:rsidP="00BE4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Presentatie</w:t>
            </w:r>
          </w:p>
        </w:tc>
      </w:tr>
      <w:tr w:rsidR="00162894" w:rsidRPr="00292464" w:rsidTr="00BE48D7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dxa"/>
          </w:tcPr>
          <w:p w:rsidR="00162894" w:rsidRPr="00292464" w:rsidRDefault="00162894" w:rsidP="00BE48D7">
            <w:r w:rsidRPr="00292464">
              <w:t>1</w:t>
            </w:r>
            <w:r>
              <w:t>9.05</w:t>
            </w:r>
          </w:p>
        </w:tc>
        <w:tc>
          <w:tcPr>
            <w:tcW w:w="683" w:type="dxa"/>
          </w:tcPr>
          <w:p w:rsidR="00162894" w:rsidRPr="00292464" w:rsidRDefault="00162894" w:rsidP="00BE48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6340" w:type="dxa"/>
          </w:tcPr>
          <w:p w:rsidR="00162894" w:rsidRPr="00292464" w:rsidRDefault="00162894" w:rsidP="00BE4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GCP </w:t>
            </w:r>
            <w:proofErr w:type="spellStart"/>
            <w:r>
              <w:t>mentimeter</w:t>
            </w:r>
            <w:proofErr w:type="spellEnd"/>
            <w:r>
              <w:t xml:space="preserve"> quiz</w:t>
            </w:r>
          </w:p>
        </w:tc>
        <w:tc>
          <w:tcPr>
            <w:tcW w:w="2551" w:type="dxa"/>
          </w:tcPr>
          <w:p w:rsidR="00162894" w:rsidRPr="00292464" w:rsidRDefault="00162894" w:rsidP="00BE4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Quiz</w:t>
            </w:r>
          </w:p>
        </w:tc>
      </w:tr>
      <w:tr w:rsidR="00162894" w:rsidRPr="00292464" w:rsidTr="00BE4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dxa"/>
          </w:tcPr>
          <w:p w:rsidR="00162894" w:rsidRPr="00292464" w:rsidRDefault="00162894" w:rsidP="00BE48D7">
            <w:r w:rsidRPr="00292464">
              <w:t>1</w:t>
            </w:r>
            <w:r>
              <w:t>9.15</w:t>
            </w:r>
          </w:p>
        </w:tc>
        <w:tc>
          <w:tcPr>
            <w:tcW w:w="683" w:type="dxa"/>
          </w:tcPr>
          <w:p w:rsidR="00162894" w:rsidRPr="00292464" w:rsidRDefault="00162894" w:rsidP="00BE48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Pr="00292464">
              <w:t>0</w:t>
            </w:r>
          </w:p>
        </w:tc>
        <w:tc>
          <w:tcPr>
            <w:tcW w:w="6340" w:type="dxa"/>
          </w:tcPr>
          <w:p w:rsidR="00162894" w:rsidRPr="00292464" w:rsidRDefault="00162894" w:rsidP="00BE4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Bekendmaking Diakonessenhuis </w:t>
            </w:r>
            <w:proofErr w:type="spellStart"/>
            <w:r>
              <w:t>onderzoeksbeurs</w:t>
            </w:r>
            <w:proofErr w:type="spellEnd"/>
            <w:r>
              <w:t xml:space="preserve"> 2020; uitreiking volgt op later tijdstip</w:t>
            </w:r>
          </w:p>
        </w:tc>
        <w:tc>
          <w:tcPr>
            <w:tcW w:w="2551" w:type="dxa"/>
          </w:tcPr>
          <w:p w:rsidR="00162894" w:rsidRPr="00292464" w:rsidRDefault="00162894" w:rsidP="00BE4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Presentatie</w:t>
            </w:r>
          </w:p>
        </w:tc>
      </w:tr>
      <w:tr w:rsidR="00162894" w:rsidRPr="00292464" w:rsidTr="00BE48D7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dxa"/>
          </w:tcPr>
          <w:p w:rsidR="00162894" w:rsidRPr="00292464" w:rsidRDefault="00162894" w:rsidP="00BE48D7">
            <w:r>
              <w:t>19.30</w:t>
            </w:r>
          </w:p>
        </w:tc>
        <w:tc>
          <w:tcPr>
            <w:tcW w:w="683" w:type="dxa"/>
          </w:tcPr>
          <w:p w:rsidR="00162894" w:rsidRPr="00292464" w:rsidRDefault="00162894" w:rsidP="00BE48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2464">
              <w:t>5</w:t>
            </w:r>
          </w:p>
        </w:tc>
        <w:tc>
          <w:tcPr>
            <w:tcW w:w="6340" w:type="dxa"/>
          </w:tcPr>
          <w:p w:rsidR="00162894" w:rsidRPr="00292464" w:rsidRDefault="00162894" w:rsidP="00BE4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2464">
              <w:t>Afsluiting</w:t>
            </w:r>
          </w:p>
        </w:tc>
        <w:tc>
          <w:tcPr>
            <w:tcW w:w="2551" w:type="dxa"/>
          </w:tcPr>
          <w:p w:rsidR="00162894" w:rsidRPr="00292464" w:rsidRDefault="00162894" w:rsidP="00BE4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Presentielijst en evaluatie</w:t>
            </w:r>
          </w:p>
        </w:tc>
      </w:tr>
      <w:tr w:rsidR="00162894" w:rsidRPr="00292464" w:rsidTr="00BE4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dxa"/>
          </w:tcPr>
          <w:p w:rsidR="00162894" w:rsidRPr="00292464" w:rsidRDefault="00162894" w:rsidP="00BE48D7">
            <w:r>
              <w:t>20.00</w:t>
            </w:r>
          </w:p>
        </w:tc>
        <w:tc>
          <w:tcPr>
            <w:tcW w:w="683" w:type="dxa"/>
          </w:tcPr>
          <w:p w:rsidR="00162894" w:rsidRPr="00292464" w:rsidRDefault="00162894" w:rsidP="00BE48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6340" w:type="dxa"/>
          </w:tcPr>
          <w:p w:rsidR="00162894" w:rsidRPr="00292464" w:rsidRDefault="00162894" w:rsidP="00BE4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Einde</w:t>
            </w:r>
          </w:p>
        </w:tc>
        <w:tc>
          <w:tcPr>
            <w:tcW w:w="2551" w:type="dxa"/>
          </w:tcPr>
          <w:p w:rsidR="00162894" w:rsidRPr="00292464" w:rsidRDefault="00162894" w:rsidP="00BE4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23C58" w:rsidRDefault="00323C58"/>
    <w:sectPr w:rsidR="00323C58" w:rsidSect="003814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B5110"/>
    <w:multiLevelType w:val="hybridMultilevel"/>
    <w:tmpl w:val="46906CF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20B"/>
    <w:rsid w:val="00006F1C"/>
    <w:rsid w:val="0002786B"/>
    <w:rsid w:val="0007657E"/>
    <w:rsid w:val="00162894"/>
    <w:rsid w:val="002E420B"/>
    <w:rsid w:val="00323C58"/>
    <w:rsid w:val="00364419"/>
    <w:rsid w:val="003814F3"/>
    <w:rsid w:val="00BE08C9"/>
    <w:rsid w:val="00C73A7E"/>
    <w:rsid w:val="00C943EB"/>
    <w:rsid w:val="00D20384"/>
    <w:rsid w:val="00EF19A0"/>
    <w:rsid w:val="00FF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E420B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2E4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lijst-accent1">
    <w:name w:val="Light List Accent 1"/>
    <w:basedOn w:val="Standaardtabel"/>
    <w:uiPriority w:val="61"/>
    <w:rsid w:val="00006F1C"/>
    <w:pPr>
      <w:spacing w:after="0" w:line="240" w:lineRule="auto"/>
    </w:pPr>
    <w:rPr>
      <w:rFonts w:eastAsia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3644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3644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E420B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2E4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lijst-accent1">
    <w:name w:val="Light List Accent 1"/>
    <w:basedOn w:val="Standaardtabel"/>
    <w:uiPriority w:val="61"/>
    <w:rsid w:val="00006F1C"/>
    <w:pPr>
      <w:spacing w:after="0" w:line="240" w:lineRule="auto"/>
    </w:pPr>
    <w:rPr>
      <w:rFonts w:eastAsia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3644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364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2893F1.dotm</Template>
  <TotalTime>8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Diakonessenhuis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Orelio</dc:creator>
  <cp:lastModifiedBy>Claudia Orelio</cp:lastModifiedBy>
  <cp:revision>4</cp:revision>
  <dcterms:created xsi:type="dcterms:W3CDTF">2019-09-26T12:28:00Z</dcterms:created>
  <dcterms:modified xsi:type="dcterms:W3CDTF">2020-09-10T09:46:00Z</dcterms:modified>
</cp:coreProperties>
</file>